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6E0C7" w14:textId="77777777" w:rsidR="00A45D96" w:rsidRDefault="00A45D96" w:rsidP="00A45D96">
      <w:pPr>
        <w:ind w:left="-709" w:right="-710" w:firstLine="142"/>
        <w:jc w:val="center"/>
        <w:rPr>
          <w:rFonts w:ascii="Arial" w:hAnsi="Arial"/>
          <w:i/>
        </w:rPr>
      </w:pPr>
      <w:bookmarkStart w:id="0" w:name="_GoBack"/>
      <w:bookmarkEnd w:id="0"/>
      <w:r w:rsidRPr="00771B0F">
        <w:rPr>
          <w:rFonts w:ascii="Arial" w:hAnsi="Arial"/>
          <w:i/>
          <w:noProof/>
        </w:rPr>
        <w:drawing>
          <wp:inline distT="0" distB="0" distL="0" distR="0" wp14:anchorId="53A894C4" wp14:editId="0560060A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0397" w14:textId="77777777" w:rsidR="00A45D96" w:rsidRDefault="00A45D96" w:rsidP="00A45D96">
      <w:pPr>
        <w:pStyle w:val="Didascalia"/>
        <w:spacing w:line="240" w:lineRule="atLeast"/>
        <w:ind w:left="-709" w:right="-710" w:firstLine="142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Ministero dell’istruzione e del merito</w:t>
      </w:r>
    </w:p>
    <w:p w14:paraId="1CC2CA45" w14:textId="77777777"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7D68B09" w14:textId="77777777"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14:paraId="7CA0CD87" w14:textId="77777777"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14:paraId="3FF9BE96" w14:textId="77777777"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B1154C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12EE8A20" w14:textId="77777777"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14:paraId="64359EB3" w14:textId="77777777"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14:paraId="78163841" w14:textId="77777777"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14:paraId="0778FFCA" w14:textId="77777777"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47F9AAB2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0163EFD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07B3EF7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132B2F0C" w14:textId="77777777"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AB8A45E" w14:textId="77777777"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14:paraId="18869AA8" w14:textId="77777777"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14:paraId="7EE7DB7F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FDC8762" w14:textId="77777777"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A4271F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21B4037" w14:textId="77777777"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7B40E4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5754C89" w14:textId="77777777"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14:paraId="2005F837" w14:textId="77777777"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14:paraId="201024A8" w14:textId="77777777"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14:paraId="265B103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E8A810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72858C7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86B7D2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1EAD8183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14E3C7C" w14:textId="77777777"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14:paraId="317315DF" w14:textId="77777777"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14:paraId="271AE807" w14:textId="6A9569FE" w:rsidR="00C14DEF" w:rsidRPr="00E873B1" w:rsidRDefault="007116FE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</w:t>
      </w:r>
      <w:r w:rsidR="00356C08">
        <w:rPr>
          <w:rFonts w:ascii="Arial" w:hAnsi="Arial" w:cs="Arial"/>
          <w:b/>
          <w:szCs w:val="24"/>
        </w:rPr>
        <w:t>6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14:paraId="4E44159E" w14:textId="77777777"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24FE3204" w14:textId="77777777"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r w:rsidRPr="00E873B1">
        <w:rPr>
          <w:rFonts w:ascii="Arial" w:hAnsi="Arial" w:cs="Arial"/>
          <w:szCs w:val="24"/>
        </w:rPr>
        <w:t>…….…..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 ..………..……..…… dell’anno ……… alle ore ……</w:t>
      </w:r>
      <w:r w:rsidR="00D828CC">
        <w:rPr>
          <w:rFonts w:ascii="Arial" w:hAnsi="Arial" w:cs="Arial"/>
          <w:szCs w:val="24"/>
        </w:rPr>
        <w:t>..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 …</w:t>
      </w:r>
      <w:r w:rsidR="00D828CC">
        <w:rPr>
          <w:rFonts w:ascii="Arial" w:hAnsi="Arial" w:cs="Arial"/>
          <w:szCs w:val="24"/>
        </w:rPr>
        <w:t>.</w:t>
      </w:r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14:paraId="46D19CEB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27DB890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C1E5A4E" w14:textId="77777777"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37B550E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D7AB114" w14:textId="77777777"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6E858E7" w14:textId="77777777"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14:paraId="7AA793DF" w14:textId="77777777"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14:paraId="09E0B8D1" w14:textId="77777777"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14:paraId="0D1EE57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556FC1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51319F0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8D6DC95" w14:textId="77777777"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15D93C83" w14:textId="77777777"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14:paraId="49F33525" w14:textId="77777777"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14:paraId="124AB831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788EAEB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A91F46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5219B79" w14:textId="77777777"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14:paraId="755618AB" w14:textId="77777777"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14:paraId="02FD3C4E" w14:textId="77777777"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14:paraId="47FF2A44" w14:textId="6A149C25"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116FE">
        <w:rPr>
          <w:rFonts w:ascii="Arial" w:hAnsi="Arial" w:cs="Arial"/>
          <w:szCs w:val="24"/>
        </w:rPr>
        <w:t>3</w:t>
      </w:r>
      <w:r w:rsidR="00A45D9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14:paraId="230559CF" w14:textId="77777777"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F532248" w14:textId="77777777"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 ..……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…………..il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14:paraId="5356F3F4" w14:textId="77777777"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14:paraId="49D9C2A3" w14:textId="77777777"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20CCFB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08A6E6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BA896F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437589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4F7CE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677FCD8" w14:textId="77777777"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14:paraId="142BAA29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A2BA981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812A61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E79726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425C06A" w14:textId="77777777"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7537FF1" w14:textId="77777777"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Alle ore …</w:t>
      </w:r>
      <w:r w:rsidR="009A76F0">
        <w:rPr>
          <w:rFonts w:ascii="Arial" w:hAnsi="Arial" w:cs="Arial"/>
          <w:szCs w:val="24"/>
        </w:rPr>
        <w:t>….</w:t>
      </w:r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14:paraId="59602DCC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C9BEA7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A3FAD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CD9D7D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C3A9B5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F653317" w14:textId="77777777"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Il seggio segnala: </w:t>
      </w:r>
    </w:p>
    <w:p w14:paraId="7865C9D3" w14:textId="0FB2E44A"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2E59B4"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Varie</w:t>
      </w:r>
    </w:p>
    <w:p w14:paraId="73FCA700" w14:textId="1D17DB52" w:rsidR="009A76F0" w:rsidRPr="00FC1381" w:rsidRDefault="00FC1381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proofErr w:type="spellStart"/>
      <w:r w:rsidRPr="00FC1381">
        <w:rPr>
          <w:rFonts w:ascii="Arial" w:hAnsi="Arial" w:cs="Arial"/>
          <w:szCs w:val="24"/>
          <w:lang w:val="en-US"/>
        </w:rPr>
        <w:t>Es</w:t>
      </w:r>
      <w:proofErr w:type="spellEnd"/>
      <w:r w:rsidRPr="00FC1381">
        <w:rPr>
          <w:rFonts w:ascii="Arial" w:hAnsi="Arial" w:cs="Arial"/>
          <w:szCs w:val="24"/>
          <w:lang w:val="en-US"/>
        </w:rPr>
        <w:t>. art. 10, co 4</w:t>
      </w:r>
      <w:r>
        <w:rPr>
          <w:rFonts w:ascii="Arial" w:hAnsi="Arial" w:cs="Arial"/>
          <w:szCs w:val="24"/>
          <w:lang w:val="en-US"/>
        </w:rPr>
        <w:t xml:space="preserve">; </w:t>
      </w:r>
      <w:r w:rsidRPr="00FC1381">
        <w:rPr>
          <w:rFonts w:ascii="Arial" w:hAnsi="Arial" w:cs="Arial"/>
          <w:szCs w:val="24"/>
          <w:lang w:val="en-US"/>
        </w:rPr>
        <w:t>art. 2</w:t>
      </w:r>
      <w:r w:rsidR="00356C08">
        <w:rPr>
          <w:rFonts w:ascii="Arial" w:hAnsi="Arial" w:cs="Arial"/>
          <w:szCs w:val="24"/>
          <w:lang w:val="en-US"/>
        </w:rPr>
        <w:t>3</w:t>
      </w:r>
      <w:r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</w:t>
      </w:r>
      <w:r w:rsidR="00A45D96">
        <w:rPr>
          <w:rFonts w:ascii="Arial" w:hAnsi="Arial" w:cs="Arial"/>
          <w:szCs w:val="24"/>
          <w:lang w:val="en-US"/>
        </w:rPr>
        <w:t>2</w:t>
      </w:r>
      <w:r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>
        <w:rPr>
          <w:rFonts w:ascii="Arial" w:hAnsi="Arial" w:cs="Arial"/>
          <w:szCs w:val="24"/>
          <w:lang w:val="en-US"/>
        </w:rPr>
        <w:t xml:space="preserve"> e </w:t>
      </w:r>
      <w:r w:rsidR="009203D5">
        <w:rPr>
          <w:rFonts w:ascii="Arial" w:hAnsi="Arial" w:cs="Arial"/>
          <w:szCs w:val="24"/>
          <w:lang w:val="en-US"/>
        </w:rPr>
        <w:t>11</w:t>
      </w:r>
      <w:r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14:paraId="3E9F94E0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B1F222E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46EF928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059411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229C6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D6998B" w14:textId="77777777"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8CD54F1" w14:textId="77777777"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TERZA</w:t>
      </w:r>
    </w:p>
    <w:p w14:paraId="28408D86" w14:textId="77777777"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14:paraId="4F821DB4" w14:textId="15299A46" w:rsidR="006D5C54" w:rsidRPr="006D5C54" w:rsidRDefault="006D5C54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</w:t>
      </w:r>
      <w:r w:rsidR="00A1518E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>
        <w:rPr>
          <w:rFonts w:ascii="Arial" w:hAnsi="Arial" w:cs="Arial"/>
          <w:szCs w:val="28"/>
        </w:rPr>
        <w:t>)</w:t>
      </w:r>
    </w:p>
    <w:p w14:paraId="4DBA5BEE" w14:textId="77777777"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14:paraId="016595A0" w14:textId="77777777"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14:paraId="3129DEA3" w14:textId="77777777"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14:paraId="2E4EDFF2" w14:textId="77777777"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2F205E5" w14:textId="77777777"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39D8DC26" w14:textId="77777777"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56"/>
        <w:gridCol w:w="2856"/>
        <w:gridCol w:w="1843"/>
        <w:gridCol w:w="2361"/>
        <w:gridCol w:w="298"/>
      </w:tblGrid>
      <w:tr w:rsidR="000E6CDC" w:rsidRPr="00B91A61" w14:paraId="1FAE86AB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4F82779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56B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92896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3A12728F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05711BD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2EF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888BB" w14:textId="77777777"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01778D69" w14:textId="77777777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19EE7" w14:textId="77777777"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A04A5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A2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0513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5476F9F" w14:textId="77777777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A8FE" w14:textId="77777777"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0CCA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71A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71BF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3B15895" w14:textId="77777777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211C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7F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70C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14:paraId="2E86E4A6" w14:textId="77777777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0160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28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C59E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FE4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A09406B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706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C67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C425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89D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24A9C02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8F76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FC8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016F9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03F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D6EACD4" w14:textId="77777777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FAF9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72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1C2C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51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68AB0F7D" w14:textId="77777777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33CD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4A2B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503F5EDE" w14:textId="77777777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D47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F42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07618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A275712" w14:textId="77777777"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2442102" w14:textId="77777777"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14:paraId="4AB330E7" w14:textId="59C28DFA"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</w:t>
      </w:r>
      <w:r w:rsidR="002E59B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particolare</w:t>
      </w:r>
      <w:r w:rsidR="002E59B4">
        <w:rPr>
          <w:rFonts w:ascii="Arial" w:hAnsi="Arial" w:cs="Arial"/>
          <w:szCs w:val="24"/>
        </w:rPr>
        <w:t>,</w:t>
      </w:r>
      <w:r w:rsidR="00C14DEF">
        <w:rPr>
          <w:rFonts w:ascii="Arial" w:hAnsi="Arial" w:cs="Arial"/>
          <w:szCs w:val="24"/>
        </w:rPr>
        <w:t xml:space="preserve"> il seggio procede a</w:t>
      </w:r>
      <w:r w:rsidR="00BE486C">
        <w:rPr>
          <w:rFonts w:ascii="Arial" w:hAnsi="Arial" w:cs="Arial"/>
          <w:szCs w:val="24"/>
        </w:rPr>
        <w:t>:</w:t>
      </w:r>
    </w:p>
    <w:p w14:paraId="5767EC54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14:paraId="48E22742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14:paraId="2708F987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1E596EC3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67FAE396" w14:textId="77777777"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14:paraId="1EF9ECE7" w14:textId="77777777"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14:paraId="7502139C" w14:textId="77777777"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14:paraId="6BB742A0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7083F72C" w14:textId="77777777"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01"/>
        <w:gridCol w:w="3704"/>
        <w:gridCol w:w="1778"/>
        <w:gridCol w:w="1332"/>
        <w:gridCol w:w="1740"/>
      </w:tblGrid>
      <w:tr w:rsidR="00C14DEF" w:rsidRPr="008F368F" w14:paraId="5C7BD2B5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11AE475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65F3FE9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14:paraId="52F7D26F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54F456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1D25ECC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52F9C49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417C14D" w14:textId="77777777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0850D6A7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20476E7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6F6625C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3CC4D708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667A122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14:paraId="7FB7AEBC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E5FA4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4630000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A7D303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6FB029A9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543B3D9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F4879DA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4B7686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4B2DB01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2C9D07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034FBBE7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24E84FC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61300D71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A778FC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77D3178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839D71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5DFDEA7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118D8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2DC0C588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0B809CD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600EAAF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766AE0C" w14:textId="77777777" w:rsidR="00C14DEF" w:rsidRDefault="00C14DEF" w:rsidP="00C14DEF">
      <w:pPr>
        <w:rPr>
          <w:rFonts w:ascii="Arial Narrow" w:hAnsi="Arial Narrow"/>
        </w:rPr>
      </w:pPr>
    </w:p>
    <w:p w14:paraId="192FF2AE" w14:textId="77777777" w:rsidR="00C14DEF" w:rsidRDefault="00C14DEF" w:rsidP="00C14DEF">
      <w:pPr>
        <w:ind w:hanging="1276"/>
        <w:rPr>
          <w:rFonts w:ascii="Arial Narrow" w:hAnsi="Arial Narrow"/>
        </w:rPr>
      </w:pPr>
    </w:p>
    <w:p w14:paraId="5F7DBB66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14:paraId="758B2F1D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14:paraId="779B5D6C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1E5BFC09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09"/>
        <w:gridCol w:w="2129"/>
        <w:gridCol w:w="1348"/>
      </w:tblGrid>
      <w:tr w:rsidR="00C14DEF" w:rsidRPr="000E19E8" w14:paraId="58F60969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49E0AC3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076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14:paraId="0B239595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71D3E40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79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3CEB4C9" w14:textId="77777777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E2AE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31AFF8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04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70D8AB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A5093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F1CAC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0B8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5E37D6D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D8F89A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A109E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0B06109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BF7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07B19287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F3A0E4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2F3FE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5097193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007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4976AD51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424EE87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9B3A9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14:paraId="08AE59B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F2C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68E3C627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0535BC2F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14:paraId="79810DC5" w14:textId="77777777"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6FA2F55" w14:textId="77777777"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14:paraId="26F6B7F5" w14:textId="77777777"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14:paraId="61FBF0F1" w14:textId="77777777"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14:paraId="19573D92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42E1D2B8" w14:textId="77777777"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14:paraId="6C5DBE06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34FDC92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9CDB891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42E38E4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C494EB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35E35D9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0449E78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3805D3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8548AC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A41B6B7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560B6837" w14:textId="77777777"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14:paraId="0EA9E8BD" w14:textId="77777777"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27525D93" w14:textId="77777777"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14:paraId="1DDC8BBF" w14:textId="49F446F1"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6D5C54">
        <w:rPr>
          <w:rFonts w:ascii="Arial" w:hAnsi="Arial" w:cs="Arial"/>
          <w:b/>
          <w:szCs w:val="24"/>
        </w:rPr>
        <w:t xml:space="preserve"> 3</w:t>
      </w:r>
      <w:r w:rsidR="00400FB0">
        <w:rPr>
          <w:rFonts w:ascii="Arial" w:hAnsi="Arial" w:cs="Arial"/>
          <w:b/>
          <w:szCs w:val="24"/>
        </w:rPr>
        <w:t>3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14:paraId="30E9F2D5" w14:textId="77777777"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A15A40E" w14:textId="77777777"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………………………………………………………………………………………………..</w:t>
      </w:r>
    </w:p>
    <w:p w14:paraId="4B437C49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703D621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3AB97B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CEA8984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CAA3AA9" w14:textId="77777777"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993797" w14:textId="77777777"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………………</w:t>
      </w:r>
      <w:r w:rsidR="004B23E0" w:rsidRPr="000B7A85">
        <w:rPr>
          <w:rFonts w:ascii="Arial" w:hAnsi="Arial" w:cs="Arial"/>
          <w:szCs w:val="24"/>
        </w:rPr>
        <w:t>.,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14:paraId="15F67FAA" w14:textId="77777777"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C8C4E23" w14:textId="77777777"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14:paraId="1D9E6318" w14:textId="77777777"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………..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14:paraId="604C430B" w14:textId="77777777"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14:paraId="68B4E718" w14:textId="77777777"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F126559" w14:textId="77777777"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14:paraId="7FC6FB2B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F9E99EF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2841C4C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13E6B7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2ADCEF5" w14:textId="77777777"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20E96A38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9C9852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38C618C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B8716F1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88808A6" w14:textId="77777777"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C08DC4" w14:textId="77777777"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14:paraId="370B5A4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993AAA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4107172C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810BD8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54426B5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28DC3D8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39F2A5B" w14:textId="77777777"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14:paraId="3C28CCAF" w14:textId="77777777"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14:paraId="04413782" w14:textId="77777777"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14:paraId="54FB3936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4CEB54B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90DCE92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1BA8617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BB6EC08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389DA48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14:paraId="2A87BACC" w14:textId="77777777"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…………………..</w:t>
      </w:r>
    </w:p>
    <w:p w14:paraId="3415F841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E1AEC7" w14:textId="77777777"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1FAE7F9" w14:textId="77777777"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14:paraId="41A239F0" w14:textId="77777777"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14:paraId="0795770B" w14:textId="77777777"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14:paraId="0C04A615" w14:textId="77777777"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637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8C265" w14:textId="77777777" w:rsidR="0000171A" w:rsidRDefault="0000171A">
      <w:r>
        <w:separator/>
      </w:r>
    </w:p>
  </w:endnote>
  <w:endnote w:type="continuationSeparator" w:id="0">
    <w:p w14:paraId="017CBD0E" w14:textId="77777777" w:rsidR="0000171A" w:rsidRDefault="0000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02F3A" w14:textId="77777777" w:rsidR="00D27C64" w:rsidRDefault="00D27C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9081F6" w14:textId="77777777"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222519"/>
      <w:docPartObj>
        <w:docPartGallery w:val="Page Numbers (Bottom of Page)"/>
        <w:docPartUnique/>
      </w:docPartObj>
    </w:sdtPr>
    <w:sdtEndPr/>
    <w:sdtContent>
      <w:p w14:paraId="56344499" w14:textId="77777777" w:rsidR="007602DA" w:rsidRDefault="007602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C5">
          <w:rPr>
            <w:noProof/>
          </w:rPr>
          <w:t>2</w:t>
        </w:r>
        <w:r>
          <w:fldChar w:fldCharType="end"/>
        </w:r>
      </w:p>
    </w:sdtContent>
  </w:sdt>
  <w:p w14:paraId="2E387D85" w14:textId="77777777"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11434" w14:textId="77777777"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4D7C1" w14:textId="77777777" w:rsidR="0000171A" w:rsidRDefault="0000171A">
      <w:r>
        <w:separator/>
      </w:r>
    </w:p>
  </w:footnote>
  <w:footnote w:type="continuationSeparator" w:id="0">
    <w:p w14:paraId="4B4D927F" w14:textId="77777777" w:rsidR="0000171A" w:rsidRDefault="0000171A">
      <w:r>
        <w:continuationSeparator/>
      </w:r>
    </w:p>
  </w:footnote>
  <w:footnote w:id="1">
    <w:p w14:paraId="4A5F8B1D" w14:textId="77777777"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14:paraId="4E68A5AF" w14:textId="77777777"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14:paraId="1FA915B9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14:paraId="34B32A4E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 tabella per ogni singola componente elettiva.</w:t>
      </w:r>
    </w:p>
  </w:footnote>
  <w:footnote w:id="5">
    <w:p w14:paraId="586AD2D8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14:paraId="15278083" w14:textId="77777777"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14:paraId="2779E57A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8817" w14:textId="77777777"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3DDB" w14:textId="77777777"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3C59D" w14:textId="77777777"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22"/>
  </w:num>
  <w:num w:numId="8">
    <w:abstractNumId w:val="6"/>
  </w:num>
  <w:num w:numId="9">
    <w:abstractNumId w:val="7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4"/>
  </w:num>
  <w:num w:numId="23">
    <w:abstractNumId w:val="2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7"/>
    <w:rsid w:val="00000893"/>
    <w:rsid w:val="0000171A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9B4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6C08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0FB0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611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494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3714E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4AFB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1F22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D80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518E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45D96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E777C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BF7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4C5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F4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0599-D314-47EF-BA0D-2C24876A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25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utente6</cp:lastModifiedBy>
  <cp:revision>7</cp:revision>
  <cp:lastPrinted>2024-02-02T10:06:00Z</cp:lastPrinted>
  <dcterms:created xsi:type="dcterms:W3CDTF">2022-11-25T09:30:00Z</dcterms:created>
  <dcterms:modified xsi:type="dcterms:W3CDTF">2024-02-02T10:52:00Z</dcterms:modified>
</cp:coreProperties>
</file>